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D" w:rsidRDefault="00620832">
      <w:r>
        <w:t>Parent Meeting Agenda 6/13/2016</w:t>
      </w:r>
    </w:p>
    <w:p w:rsidR="00620832" w:rsidRDefault="00620832"/>
    <w:p w:rsidR="00620832" w:rsidRDefault="00620832">
      <w:r>
        <w:t xml:space="preserve">Explain tryout new team announcement (w/hopes of no girls eliminated, with hire of </w:t>
      </w:r>
      <w:proofErr w:type="spellStart"/>
      <w:r>
        <w:t>co coach</w:t>
      </w:r>
      <w:proofErr w:type="spellEnd"/>
      <w:r>
        <w:t>)</w:t>
      </w:r>
    </w:p>
    <w:p w:rsidR="00620832" w:rsidRDefault="00620832"/>
    <w:p w:rsidR="00620832" w:rsidRDefault="00620832">
      <w:r>
        <w:t>No Practice or event in summer in Mandatory</w:t>
      </w:r>
    </w:p>
    <w:p w:rsidR="006158F7" w:rsidRDefault="006158F7">
      <w:r>
        <w:t>Season Begins Aug 22</w:t>
      </w:r>
      <w:r w:rsidRPr="006158F7">
        <w:rPr>
          <w:vertAlign w:val="superscript"/>
        </w:rPr>
        <w:t>nd</w:t>
      </w:r>
      <w:r>
        <w:t>- After which all Mandatory</w:t>
      </w:r>
      <w:bookmarkStart w:id="0" w:name="_GoBack"/>
      <w:bookmarkEnd w:id="0"/>
    </w:p>
    <w:p w:rsidR="00B742B4" w:rsidRDefault="00B742B4"/>
    <w:p w:rsidR="00B742B4" w:rsidRDefault="00B742B4">
      <w:r>
        <w:t>Parent Sign ok for communications via text to girls</w:t>
      </w:r>
    </w:p>
    <w:p w:rsidR="00620832" w:rsidRDefault="00620832"/>
    <w:p w:rsidR="00620832" w:rsidRDefault="00B742B4">
      <w:r>
        <w:t xml:space="preserve">CWU </w:t>
      </w:r>
      <w:proofErr w:type="spellStart"/>
      <w:r>
        <w:t>Cheer</w:t>
      </w:r>
      <w:r w:rsidR="00620832">
        <w:t>Camp</w:t>
      </w:r>
      <w:proofErr w:type="spellEnd"/>
      <w:r w:rsidR="00620832">
        <w:t>- Handout</w:t>
      </w:r>
    </w:p>
    <w:p w:rsidR="00620832" w:rsidRDefault="00620832">
      <w:r>
        <w:tab/>
      </w:r>
    </w:p>
    <w:p w:rsidR="00620832" w:rsidRDefault="00620832">
      <w:r>
        <w:t xml:space="preserve">Fundraising- for camp (not for </w:t>
      </w:r>
      <w:proofErr w:type="spellStart"/>
      <w:r>
        <w:t>campwear</w:t>
      </w:r>
      <w:proofErr w:type="spellEnd"/>
      <w:r>
        <w:t>)</w:t>
      </w:r>
    </w:p>
    <w:p w:rsidR="00620832" w:rsidRDefault="00620832">
      <w:r>
        <w:tab/>
        <w:t>Cookie dough sales</w:t>
      </w:r>
    </w:p>
    <w:p w:rsidR="00620832" w:rsidRDefault="00620832">
      <w:r>
        <w:tab/>
        <w:t>Carwash</w:t>
      </w:r>
    </w:p>
    <w:p w:rsidR="00620832" w:rsidRDefault="00620832">
      <w:r>
        <w:tab/>
        <w:t>Mini cheer Camp</w:t>
      </w:r>
    </w:p>
    <w:p w:rsidR="00620832" w:rsidRDefault="00620832">
      <w:r>
        <w:tab/>
        <w:t>Other options? Sponsorships?</w:t>
      </w:r>
    </w:p>
    <w:p w:rsidR="00620832" w:rsidRDefault="00620832"/>
    <w:p w:rsidR="00620832" w:rsidRDefault="00620832">
      <w:r>
        <w:t>Discuss Practice schedule Tues and Thurs 4-6p</w:t>
      </w:r>
    </w:p>
    <w:p w:rsidR="00620832" w:rsidRDefault="00620832">
      <w:r>
        <w:t>4</w:t>
      </w:r>
      <w:r w:rsidRPr="00620832">
        <w:rPr>
          <w:vertAlign w:val="superscript"/>
        </w:rPr>
        <w:t>th</w:t>
      </w:r>
      <w:r>
        <w:t xml:space="preserve"> of July parade</w:t>
      </w:r>
    </w:p>
    <w:p w:rsidR="00B742B4" w:rsidRDefault="00B742B4"/>
    <w:p w:rsidR="00620832" w:rsidRDefault="00620832"/>
    <w:sectPr w:rsidR="0062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32"/>
    <w:rsid w:val="006158F7"/>
    <w:rsid w:val="00620832"/>
    <w:rsid w:val="00B50B7D"/>
    <w:rsid w:val="00B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E834"/>
  <w15:chartTrackingRefBased/>
  <w15:docId w15:val="{55C8BC6A-8E53-4618-9344-69B7F82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aMarie's%20Pu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LasaMarie's Puter</dc:creator>
  <cp:keywords/>
  <dc:description/>
  <cp:lastModifiedBy>LasaMarie's Puter</cp:lastModifiedBy>
  <cp:revision>2</cp:revision>
  <dcterms:created xsi:type="dcterms:W3CDTF">2016-06-13T03:18:00Z</dcterms:created>
  <dcterms:modified xsi:type="dcterms:W3CDTF">2016-06-13T03:47:00Z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